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25AD6" w:rsidRPr="00A25AD6" w:rsidTr="00A25AD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AD6" w:rsidRPr="00A25AD6" w:rsidRDefault="00A25AD6" w:rsidP="00A25AD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25AD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AD6" w:rsidRPr="00A25AD6" w:rsidRDefault="00A25AD6" w:rsidP="00A25AD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25AD6" w:rsidRPr="00A25AD6" w:rsidTr="00A25AD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25AD6" w:rsidRPr="00A25AD6" w:rsidRDefault="00A25AD6" w:rsidP="00A25A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25AD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25AD6" w:rsidRPr="00A25AD6" w:rsidTr="00A25AD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5AD6" w:rsidRPr="00A25AD6" w:rsidRDefault="00A25AD6" w:rsidP="00A25AD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25AD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5AD6" w:rsidRPr="00A25AD6" w:rsidRDefault="00A25AD6" w:rsidP="00A25A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25AD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bookmarkStart w:id="0" w:name="_GoBack"/>
        <w:bookmarkEnd w:id="0"/>
      </w:tr>
      <w:tr w:rsidR="00A25AD6" w:rsidRPr="00A25AD6" w:rsidTr="00A25AD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5AD6" w:rsidRPr="00A25AD6" w:rsidRDefault="00A25AD6" w:rsidP="00A25AD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5AD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5AD6" w:rsidRPr="00A25AD6" w:rsidRDefault="00A25AD6" w:rsidP="00A25AD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5AD6">
              <w:rPr>
                <w:rFonts w:ascii="Arial" w:hAnsi="Arial" w:cs="Arial"/>
                <w:sz w:val="24"/>
                <w:szCs w:val="24"/>
                <w:lang w:val="en-ZA" w:eastAsia="en-ZA"/>
              </w:rPr>
              <w:t>14.3199</w:t>
            </w:r>
          </w:p>
        </w:tc>
      </w:tr>
      <w:tr w:rsidR="00A25AD6" w:rsidRPr="00A25AD6" w:rsidTr="00A25AD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5AD6" w:rsidRPr="00A25AD6" w:rsidRDefault="00A25AD6" w:rsidP="00A25AD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5AD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5AD6" w:rsidRPr="00A25AD6" w:rsidRDefault="00A25AD6" w:rsidP="00A25AD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5AD6">
              <w:rPr>
                <w:rFonts w:ascii="Arial" w:hAnsi="Arial" w:cs="Arial"/>
                <w:sz w:val="24"/>
                <w:szCs w:val="24"/>
                <w:lang w:val="en-ZA" w:eastAsia="en-ZA"/>
              </w:rPr>
              <w:t>18.9267</w:t>
            </w:r>
          </w:p>
        </w:tc>
      </w:tr>
      <w:tr w:rsidR="00A25AD6" w:rsidRPr="00A25AD6" w:rsidTr="00A25AD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5AD6" w:rsidRPr="00A25AD6" w:rsidRDefault="00A25AD6" w:rsidP="00A25AD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5AD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5AD6" w:rsidRPr="00A25AD6" w:rsidRDefault="00A25AD6" w:rsidP="00A25AD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5AD6">
              <w:rPr>
                <w:rFonts w:ascii="Arial" w:hAnsi="Arial" w:cs="Arial"/>
                <w:sz w:val="24"/>
                <w:szCs w:val="24"/>
                <w:lang w:val="en-ZA" w:eastAsia="en-ZA"/>
              </w:rPr>
              <w:t>16.0883</w:t>
            </w:r>
          </w:p>
        </w:tc>
      </w:tr>
      <w:tr w:rsidR="00A25AD6" w:rsidRPr="00A25AD6" w:rsidTr="00A25AD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AD6" w:rsidRPr="00A25AD6" w:rsidRDefault="00A25AD6" w:rsidP="00A25AD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AD6" w:rsidRPr="00A25AD6" w:rsidRDefault="00A25AD6" w:rsidP="00A25AD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25AD6" w:rsidRPr="00A25AD6" w:rsidTr="00A25AD6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AD6" w:rsidRPr="00A25AD6" w:rsidRDefault="00A25AD6" w:rsidP="00A25AD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25AD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AD6" w:rsidRPr="00A25AD6" w:rsidRDefault="00A25AD6" w:rsidP="00A25AD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25AD6" w:rsidRPr="00A25AD6" w:rsidTr="00A25AD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25AD6" w:rsidRPr="00A25AD6" w:rsidRDefault="00A25AD6" w:rsidP="00A25A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25AD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25AD6" w:rsidRPr="00A25AD6" w:rsidTr="00A25AD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5AD6" w:rsidRPr="00A25AD6" w:rsidRDefault="00A25AD6" w:rsidP="00A25AD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25AD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5AD6" w:rsidRPr="00A25AD6" w:rsidRDefault="00A25AD6" w:rsidP="00A25A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25AD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25AD6" w:rsidRPr="00A25AD6" w:rsidTr="00A25AD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5AD6" w:rsidRPr="00A25AD6" w:rsidRDefault="00A25AD6" w:rsidP="00A25AD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5AD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5AD6" w:rsidRPr="00A25AD6" w:rsidRDefault="00A25AD6" w:rsidP="00A25AD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5AD6">
              <w:rPr>
                <w:rFonts w:ascii="Arial" w:hAnsi="Arial" w:cs="Arial"/>
                <w:sz w:val="24"/>
                <w:szCs w:val="24"/>
                <w:lang w:val="en-ZA" w:eastAsia="en-ZA"/>
              </w:rPr>
              <w:t>14.2048</w:t>
            </w:r>
          </w:p>
        </w:tc>
      </w:tr>
      <w:tr w:rsidR="00A25AD6" w:rsidRPr="00A25AD6" w:rsidTr="00A25AD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5AD6" w:rsidRPr="00A25AD6" w:rsidRDefault="00A25AD6" w:rsidP="00A25AD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5AD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5AD6" w:rsidRPr="00A25AD6" w:rsidRDefault="00A25AD6" w:rsidP="00A25AD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5AD6">
              <w:rPr>
                <w:rFonts w:ascii="Arial" w:hAnsi="Arial" w:cs="Arial"/>
                <w:sz w:val="24"/>
                <w:szCs w:val="24"/>
                <w:lang w:val="en-ZA" w:eastAsia="en-ZA"/>
              </w:rPr>
              <w:t>18.7442</w:t>
            </w:r>
          </w:p>
        </w:tc>
      </w:tr>
      <w:tr w:rsidR="00A25AD6" w:rsidRPr="00A25AD6" w:rsidTr="00A25AD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5AD6" w:rsidRPr="00A25AD6" w:rsidRDefault="00A25AD6" w:rsidP="00A25AD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5AD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5AD6" w:rsidRPr="00A25AD6" w:rsidRDefault="00A25AD6" w:rsidP="00A25AD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5AD6">
              <w:rPr>
                <w:rFonts w:ascii="Arial" w:hAnsi="Arial" w:cs="Arial"/>
                <w:sz w:val="24"/>
                <w:szCs w:val="24"/>
                <w:lang w:val="en-ZA" w:eastAsia="en-ZA"/>
              </w:rPr>
              <w:t>15.9575</w:t>
            </w:r>
          </w:p>
        </w:tc>
      </w:tr>
    </w:tbl>
    <w:p w:rsidR="00A25AD6" w:rsidRPr="00035935" w:rsidRDefault="00A25AD6" w:rsidP="00035935"/>
    <w:sectPr w:rsidR="00A25AD6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7E"/>
    <w:rsid w:val="00025128"/>
    <w:rsid w:val="00035935"/>
    <w:rsid w:val="00220021"/>
    <w:rsid w:val="002961E0"/>
    <w:rsid w:val="00565D7E"/>
    <w:rsid w:val="00685853"/>
    <w:rsid w:val="00775E6E"/>
    <w:rsid w:val="007E1A9E"/>
    <w:rsid w:val="008A1AC8"/>
    <w:rsid w:val="00A25AD6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AD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25AD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25AD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25AD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25AD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25AD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25AD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65D7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65D7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25AD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25AD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25AD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25AD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65D7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25AD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65D7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25A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AD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25AD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25AD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25AD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25AD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25AD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25AD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65D7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65D7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25AD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25AD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25AD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25AD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65D7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25AD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65D7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25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2016-09-15T09:03:00Z</dcterms:created>
  <dcterms:modified xsi:type="dcterms:W3CDTF">2016-09-15T14:02:00Z</dcterms:modified>
</cp:coreProperties>
</file>